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16" w:rsidRPr="007C7948" w:rsidRDefault="00FE1016" w:rsidP="002F5E4A">
      <w:pPr>
        <w:pStyle w:val="NormalWeb"/>
        <w:spacing w:before="0" w:after="0"/>
        <w:ind w:left="142"/>
        <w:jc w:val="both"/>
        <w:rPr>
          <w:sz w:val="24"/>
          <w:szCs w:val="24"/>
        </w:rPr>
      </w:pPr>
      <w:r w:rsidRPr="002F5E4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727.5pt">
            <v:imagedata r:id="rId7" o:title="" croptop="7165f"/>
          </v:shape>
        </w:pict>
      </w:r>
    </w:p>
    <w:p w:rsidR="00FE1016" w:rsidRDefault="00FE1016" w:rsidP="00E848F8">
      <w:pPr>
        <w:pStyle w:val="NormalWeb"/>
        <w:numPr>
          <w:ilvl w:val="0"/>
          <w:numId w:val="11"/>
        </w:numPr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E1016" w:rsidRPr="00481804" w:rsidRDefault="00FE1016" w:rsidP="00E848F8">
      <w:pPr>
        <w:pStyle w:val="NormalWeb"/>
        <w:spacing w:before="0" w:after="0"/>
        <w:ind w:left="720"/>
        <w:jc w:val="both"/>
        <w:rPr>
          <w:b/>
          <w:bCs/>
          <w:sz w:val="28"/>
          <w:szCs w:val="28"/>
        </w:rPr>
      </w:pPr>
    </w:p>
    <w:p w:rsidR="00FE1016" w:rsidRPr="00481804" w:rsidRDefault="00FE1016" w:rsidP="00233A55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81804"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Настоящее Положение о Педагогическом совете устанавливает порядок формирования и функционирования педагогического совета Муниципального бюджетного дошкольного образовательного учреждения детского сада компенсирующего вида № 486 (далее - МБДОУ)</w:t>
      </w:r>
      <w:r w:rsidRPr="00481804">
        <w:rPr>
          <w:color w:val="000000"/>
          <w:sz w:val="28"/>
          <w:szCs w:val="28"/>
        </w:rPr>
        <w:t>.</w:t>
      </w:r>
    </w:p>
    <w:p w:rsidR="00FE1016" w:rsidRPr="00481804" w:rsidRDefault="00FE1016" w:rsidP="00233A55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81804"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Педагогический совет действует на основании</w:t>
      </w:r>
      <w:r w:rsidRPr="004818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81804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8180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81804">
        <w:rPr>
          <w:sz w:val="28"/>
          <w:szCs w:val="28"/>
        </w:rPr>
        <w:t xml:space="preserve"> «Об образовании», Устав</w:t>
      </w:r>
      <w:r>
        <w:rPr>
          <w:sz w:val="28"/>
          <w:szCs w:val="28"/>
        </w:rPr>
        <w:t>а</w:t>
      </w:r>
      <w:r w:rsidRPr="00481804">
        <w:rPr>
          <w:sz w:val="28"/>
          <w:szCs w:val="28"/>
        </w:rPr>
        <w:t xml:space="preserve"> МБДОУ</w:t>
      </w:r>
      <w:r>
        <w:rPr>
          <w:sz w:val="28"/>
          <w:szCs w:val="28"/>
        </w:rPr>
        <w:t>, Положения о Педагогическом совете МБДОУ</w:t>
      </w:r>
      <w:r w:rsidRPr="00481804">
        <w:rPr>
          <w:sz w:val="28"/>
          <w:szCs w:val="28"/>
        </w:rPr>
        <w:t>.</w:t>
      </w:r>
    </w:p>
    <w:p w:rsidR="00FE1016" w:rsidRPr="00481804" w:rsidRDefault="00FE1016" w:rsidP="00233A55">
      <w:pPr>
        <w:ind w:firstLine="567"/>
        <w:rPr>
          <w:sz w:val="28"/>
          <w:szCs w:val="28"/>
        </w:rPr>
      </w:pPr>
      <w:r w:rsidRPr="00481804">
        <w:rPr>
          <w:sz w:val="28"/>
          <w:szCs w:val="28"/>
        </w:rPr>
        <w:t xml:space="preserve">1.3. Педагогический совет МБДОУ </w:t>
      </w:r>
      <w:r>
        <w:rPr>
          <w:sz w:val="28"/>
          <w:szCs w:val="28"/>
        </w:rPr>
        <w:t>создается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МБДОУ</w:t>
      </w:r>
      <w:r w:rsidRPr="00481804">
        <w:rPr>
          <w:sz w:val="28"/>
          <w:szCs w:val="28"/>
        </w:rPr>
        <w:t xml:space="preserve">. </w:t>
      </w:r>
    </w:p>
    <w:p w:rsidR="00FE1016" w:rsidRPr="00481804" w:rsidRDefault="00FE1016" w:rsidP="00233A55">
      <w:pPr>
        <w:tabs>
          <w:tab w:val="num" w:pos="360"/>
          <w:tab w:val="num" w:pos="426"/>
        </w:tabs>
        <w:ind w:firstLine="567"/>
        <w:rPr>
          <w:sz w:val="28"/>
          <w:szCs w:val="28"/>
        </w:rPr>
      </w:pPr>
      <w:r w:rsidRPr="00481804">
        <w:rPr>
          <w:sz w:val="28"/>
          <w:szCs w:val="28"/>
        </w:rPr>
        <w:t xml:space="preserve">1.4. </w:t>
      </w:r>
      <w:r>
        <w:rPr>
          <w:sz w:val="28"/>
          <w:szCs w:val="28"/>
        </w:rPr>
        <w:t>Педагогический совет – коллегиальный орган самоуправления МБДОУ, действующий на постоянной основе, в состав которого входят все педагогические работники МБДОУ</w:t>
      </w:r>
      <w:r w:rsidRPr="00481804">
        <w:rPr>
          <w:sz w:val="28"/>
          <w:szCs w:val="28"/>
        </w:rPr>
        <w:t>.</w:t>
      </w:r>
    </w:p>
    <w:p w:rsidR="00FE1016" w:rsidRPr="00481804" w:rsidRDefault="00FE1016" w:rsidP="005D3761">
      <w:pPr>
        <w:ind w:firstLine="567"/>
        <w:rPr>
          <w:sz w:val="28"/>
          <w:szCs w:val="28"/>
        </w:rPr>
      </w:pPr>
      <w:r w:rsidRPr="00481804">
        <w:rPr>
          <w:sz w:val="28"/>
          <w:szCs w:val="28"/>
        </w:rPr>
        <w:t xml:space="preserve">1.5. </w:t>
      </w:r>
      <w:r>
        <w:rPr>
          <w:sz w:val="28"/>
          <w:szCs w:val="28"/>
        </w:rPr>
        <w:t>Педагогический совет МБДОУ не вправе вмешиваться в исполнительно-распорядительную деятельность заведующего МБДОУ</w:t>
      </w:r>
      <w:r w:rsidRPr="00481804">
        <w:rPr>
          <w:sz w:val="28"/>
          <w:szCs w:val="28"/>
        </w:rPr>
        <w:t>.</w:t>
      </w:r>
    </w:p>
    <w:p w:rsidR="00FE1016" w:rsidRPr="00481804" w:rsidRDefault="00FE1016" w:rsidP="00FB7C73">
      <w:pPr>
        <w:ind w:left="502" w:firstLine="0"/>
        <w:rPr>
          <w:sz w:val="28"/>
          <w:szCs w:val="28"/>
        </w:rPr>
      </w:pPr>
    </w:p>
    <w:p w:rsidR="00FE1016" w:rsidRPr="00E848F8" w:rsidRDefault="00FE1016" w:rsidP="00E848F8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E848F8">
        <w:rPr>
          <w:b/>
          <w:bCs/>
          <w:sz w:val="28"/>
          <w:szCs w:val="28"/>
        </w:rPr>
        <w:t>Компетенция Педагогического совета МБДОУ</w:t>
      </w:r>
    </w:p>
    <w:p w:rsidR="00FE1016" w:rsidRPr="00E848F8" w:rsidRDefault="00FE1016" w:rsidP="00E848F8">
      <w:pPr>
        <w:pStyle w:val="ListParagraph"/>
        <w:ind w:firstLine="0"/>
        <w:rPr>
          <w:b/>
          <w:bCs/>
          <w:sz w:val="28"/>
          <w:szCs w:val="28"/>
        </w:rPr>
      </w:pPr>
    </w:p>
    <w:p w:rsidR="00FE1016" w:rsidRPr="00481804" w:rsidRDefault="00FE1016" w:rsidP="005D3761">
      <w:pPr>
        <w:ind w:firstLine="567"/>
        <w:rPr>
          <w:color w:val="000000"/>
          <w:sz w:val="28"/>
          <w:szCs w:val="28"/>
        </w:rPr>
      </w:pPr>
      <w:r w:rsidRPr="00481804">
        <w:rPr>
          <w:color w:val="000000"/>
          <w:sz w:val="28"/>
          <w:szCs w:val="28"/>
        </w:rPr>
        <w:t>- прин</w:t>
      </w:r>
      <w:r>
        <w:rPr>
          <w:color w:val="000000"/>
          <w:sz w:val="28"/>
          <w:szCs w:val="28"/>
        </w:rPr>
        <w:t>имает</w:t>
      </w:r>
      <w:r w:rsidRPr="00481804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ую</w:t>
      </w:r>
      <w:r w:rsidRPr="00481804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</w:t>
      </w:r>
      <w:r w:rsidRPr="00481804">
        <w:rPr>
          <w:color w:val="000000"/>
          <w:sz w:val="28"/>
          <w:szCs w:val="28"/>
        </w:rPr>
        <w:t xml:space="preserve"> МБДОУ, локальны</w:t>
      </w:r>
      <w:r>
        <w:rPr>
          <w:color w:val="000000"/>
          <w:sz w:val="28"/>
          <w:szCs w:val="28"/>
        </w:rPr>
        <w:t>е</w:t>
      </w:r>
      <w:r w:rsidRPr="00481804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481804">
        <w:rPr>
          <w:color w:val="000000"/>
          <w:sz w:val="28"/>
          <w:szCs w:val="28"/>
        </w:rPr>
        <w:t>;</w:t>
      </w:r>
    </w:p>
    <w:p w:rsidR="00FE1016" w:rsidRPr="00481804" w:rsidRDefault="00FE1016" w:rsidP="005D3761">
      <w:pPr>
        <w:ind w:firstLine="567"/>
        <w:rPr>
          <w:color w:val="000000"/>
          <w:sz w:val="28"/>
          <w:szCs w:val="28"/>
        </w:rPr>
      </w:pPr>
      <w:r w:rsidRPr="00481804">
        <w:rPr>
          <w:color w:val="000000"/>
          <w:sz w:val="28"/>
          <w:szCs w:val="28"/>
        </w:rPr>
        <w:t>- прин</w:t>
      </w:r>
      <w:r>
        <w:rPr>
          <w:color w:val="000000"/>
          <w:sz w:val="28"/>
          <w:szCs w:val="28"/>
        </w:rPr>
        <w:t>имает</w:t>
      </w:r>
      <w:r w:rsidRPr="00481804">
        <w:rPr>
          <w:color w:val="000000"/>
          <w:sz w:val="28"/>
          <w:szCs w:val="28"/>
        </w:rPr>
        <w:t xml:space="preserve"> концепци</w:t>
      </w:r>
      <w:r>
        <w:rPr>
          <w:color w:val="000000"/>
          <w:sz w:val="28"/>
          <w:szCs w:val="28"/>
        </w:rPr>
        <w:t>ю</w:t>
      </w:r>
      <w:r w:rsidRPr="00481804">
        <w:rPr>
          <w:color w:val="000000"/>
          <w:sz w:val="28"/>
          <w:szCs w:val="28"/>
        </w:rPr>
        <w:t xml:space="preserve"> развития МБДОУ, план</w:t>
      </w:r>
      <w:r>
        <w:rPr>
          <w:color w:val="000000"/>
          <w:sz w:val="28"/>
          <w:szCs w:val="28"/>
        </w:rPr>
        <w:t>ы</w:t>
      </w:r>
      <w:r w:rsidRPr="00481804">
        <w:rPr>
          <w:color w:val="000000"/>
          <w:sz w:val="28"/>
          <w:szCs w:val="28"/>
        </w:rPr>
        <w:t xml:space="preserve"> его развития, план</w:t>
      </w:r>
      <w:r>
        <w:rPr>
          <w:color w:val="000000"/>
          <w:sz w:val="28"/>
          <w:szCs w:val="28"/>
        </w:rPr>
        <w:t>ы</w:t>
      </w:r>
      <w:r w:rsidRPr="00481804">
        <w:rPr>
          <w:color w:val="000000"/>
          <w:sz w:val="28"/>
          <w:szCs w:val="28"/>
        </w:rPr>
        <w:t xml:space="preserve"> работы МБДОУ; </w:t>
      </w:r>
    </w:p>
    <w:p w:rsidR="00FE1016" w:rsidRPr="00481804" w:rsidRDefault="00FE1016" w:rsidP="005D37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81804">
        <w:rPr>
          <w:color w:val="000000"/>
          <w:sz w:val="28"/>
          <w:szCs w:val="28"/>
        </w:rPr>
        <w:t>- рассм</w:t>
      </w:r>
      <w:r>
        <w:rPr>
          <w:color w:val="000000"/>
          <w:sz w:val="28"/>
          <w:szCs w:val="28"/>
        </w:rPr>
        <w:t>атривает</w:t>
      </w:r>
      <w:r w:rsidRPr="00481804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ы</w:t>
      </w:r>
      <w:r w:rsidRPr="00481804">
        <w:rPr>
          <w:color w:val="000000"/>
          <w:sz w:val="28"/>
          <w:szCs w:val="28"/>
        </w:rPr>
        <w:t xml:space="preserve"> повышения квалификации и переподготовки кадров;</w:t>
      </w:r>
    </w:p>
    <w:p w:rsidR="00FE1016" w:rsidRPr="00481804" w:rsidRDefault="00FE1016" w:rsidP="005D37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81804">
        <w:rPr>
          <w:color w:val="000000"/>
          <w:sz w:val="28"/>
          <w:szCs w:val="28"/>
        </w:rPr>
        <w:t>- внедр</w:t>
      </w:r>
      <w:r>
        <w:rPr>
          <w:color w:val="000000"/>
          <w:sz w:val="28"/>
          <w:szCs w:val="28"/>
        </w:rPr>
        <w:t>яет</w:t>
      </w:r>
      <w:r w:rsidRPr="00481804">
        <w:rPr>
          <w:color w:val="000000"/>
          <w:sz w:val="28"/>
          <w:szCs w:val="28"/>
        </w:rPr>
        <w:t xml:space="preserve"> в практику достижени</w:t>
      </w:r>
      <w:r>
        <w:rPr>
          <w:color w:val="000000"/>
          <w:sz w:val="28"/>
          <w:szCs w:val="28"/>
        </w:rPr>
        <w:t>я</w:t>
      </w:r>
      <w:r w:rsidRPr="00481804">
        <w:rPr>
          <w:color w:val="000000"/>
          <w:sz w:val="28"/>
          <w:szCs w:val="28"/>
        </w:rPr>
        <w:t xml:space="preserve"> педагогической науки, передового педагогического опыта, прогрессивных педагогических технологий;</w:t>
      </w:r>
    </w:p>
    <w:p w:rsidR="00FE1016" w:rsidRPr="00481804" w:rsidRDefault="00FE1016" w:rsidP="005D37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81804">
        <w:rPr>
          <w:color w:val="000000"/>
          <w:sz w:val="28"/>
          <w:szCs w:val="28"/>
        </w:rPr>
        <w:t>- обеспеч</w:t>
      </w:r>
      <w:r>
        <w:rPr>
          <w:color w:val="000000"/>
          <w:sz w:val="28"/>
          <w:szCs w:val="28"/>
        </w:rPr>
        <w:t>ивает</w:t>
      </w:r>
      <w:r w:rsidRPr="00481804">
        <w:rPr>
          <w:color w:val="000000"/>
          <w:sz w:val="28"/>
          <w:szCs w:val="28"/>
        </w:rPr>
        <w:t xml:space="preserve"> сохранени</w:t>
      </w:r>
      <w:r>
        <w:rPr>
          <w:color w:val="000000"/>
          <w:sz w:val="28"/>
          <w:szCs w:val="28"/>
        </w:rPr>
        <w:t>е</w:t>
      </w:r>
      <w:r w:rsidRPr="00481804">
        <w:rPr>
          <w:color w:val="000000"/>
          <w:sz w:val="28"/>
          <w:szCs w:val="28"/>
        </w:rPr>
        <w:t xml:space="preserve"> и развити</w:t>
      </w:r>
      <w:r>
        <w:rPr>
          <w:color w:val="000000"/>
          <w:sz w:val="28"/>
          <w:szCs w:val="28"/>
        </w:rPr>
        <w:t>е</w:t>
      </w:r>
      <w:r w:rsidRPr="00481804">
        <w:rPr>
          <w:color w:val="000000"/>
          <w:sz w:val="28"/>
          <w:szCs w:val="28"/>
        </w:rPr>
        <w:t xml:space="preserve"> традиций МБДОУ;</w:t>
      </w:r>
    </w:p>
    <w:p w:rsidR="00FE1016" w:rsidRPr="00481804" w:rsidRDefault="00FE1016" w:rsidP="005D37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81804">
        <w:rPr>
          <w:color w:val="000000"/>
          <w:sz w:val="28"/>
          <w:szCs w:val="28"/>
        </w:rPr>
        <w:t>- вн</w:t>
      </w:r>
      <w:r>
        <w:rPr>
          <w:color w:val="000000"/>
          <w:sz w:val="28"/>
          <w:szCs w:val="28"/>
        </w:rPr>
        <w:t>осит</w:t>
      </w:r>
      <w:r w:rsidRPr="00481804">
        <w:rPr>
          <w:color w:val="000000"/>
          <w:sz w:val="28"/>
          <w:szCs w:val="28"/>
        </w:rPr>
        <w:t xml:space="preserve"> заведующему мотивированны</w:t>
      </w:r>
      <w:r>
        <w:rPr>
          <w:color w:val="000000"/>
          <w:sz w:val="28"/>
          <w:szCs w:val="28"/>
        </w:rPr>
        <w:t>е</w:t>
      </w:r>
      <w:r w:rsidRPr="00481804">
        <w:rPr>
          <w:color w:val="000000"/>
          <w:sz w:val="28"/>
          <w:szCs w:val="28"/>
        </w:rPr>
        <w:t xml:space="preserve"> предложени</w:t>
      </w:r>
      <w:r>
        <w:rPr>
          <w:color w:val="000000"/>
          <w:sz w:val="28"/>
          <w:szCs w:val="28"/>
        </w:rPr>
        <w:t>я</w:t>
      </w:r>
      <w:r w:rsidRPr="00481804">
        <w:rPr>
          <w:color w:val="000000"/>
          <w:sz w:val="28"/>
          <w:szCs w:val="28"/>
        </w:rPr>
        <w:t xml:space="preserve"> о поощрении работников МБДОУ и наложении на них дисциплинарных взысканий; </w:t>
      </w:r>
    </w:p>
    <w:p w:rsidR="00FE1016" w:rsidRPr="00481804" w:rsidRDefault="00FE1016" w:rsidP="005D37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81804">
        <w:rPr>
          <w:color w:val="000000"/>
          <w:sz w:val="28"/>
          <w:szCs w:val="28"/>
        </w:rPr>
        <w:t>- рекоменд</w:t>
      </w:r>
      <w:r>
        <w:rPr>
          <w:color w:val="000000"/>
          <w:sz w:val="28"/>
          <w:szCs w:val="28"/>
        </w:rPr>
        <w:t>ует</w:t>
      </w:r>
      <w:r w:rsidRPr="00481804">
        <w:rPr>
          <w:color w:val="000000"/>
          <w:sz w:val="28"/>
          <w:szCs w:val="28"/>
        </w:rPr>
        <w:t xml:space="preserve"> присуждени</w:t>
      </w:r>
      <w:r>
        <w:rPr>
          <w:color w:val="000000"/>
          <w:sz w:val="28"/>
          <w:szCs w:val="28"/>
        </w:rPr>
        <w:t>е</w:t>
      </w:r>
      <w:r w:rsidRPr="00481804">
        <w:rPr>
          <w:color w:val="000000"/>
          <w:sz w:val="28"/>
          <w:szCs w:val="28"/>
        </w:rPr>
        <w:t xml:space="preserve"> педагогам премий, наград;</w:t>
      </w:r>
    </w:p>
    <w:p w:rsidR="00FE1016" w:rsidRPr="00481804" w:rsidRDefault="00FE1016" w:rsidP="005D3761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81804">
        <w:rPr>
          <w:color w:val="000000"/>
          <w:sz w:val="28"/>
          <w:szCs w:val="28"/>
        </w:rPr>
        <w:t>- прин</w:t>
      </w:r>
      <w:r>
        <w:rPr>
          <w:color w:val="000000"/>
          <w:sz w:val="28"/>
          <w:szCs w:val="28"/>
        </w:rPr>
        <w:t>имает решения</w:t>
      </w:r>
      <w:r w:rsidRPr="00481804">
        <w:rPr>
          <w:color w:val="000000"/>
          <w:sz w:val="28"/>
          <w:szCs w:val="28"/>
        </w:rPr>
        <w:t xml:space="preserve"> по другим вопросам образовательной деятельности МБДОУ, не отнесенны</w:t>
      </w:r>
      <w:r>
        <w:rPr>
          <w:color w:val="000000"/>
          <w:sz w:val="28"/>
          <w:szCs w:val="28"/>
        </w:rPr>
        <w:t>х</w:t>
      </w:r>
      <w:r w:rsidRPr="00481804">
        <w:rPr>
          <w:color w:val="000000"/>
          <w:sz w:val="28"/>
          <w:szCs w:val="28"/>
        </w:rPr>
        <w:t xml:space="preserve"> к исключительной компетенции заведующего.</w:t>
      </w:r>
    </w:p>
    <w:p w:rsidR="00FE1016" w:rsidRPr="00481804" w:rsidRDefault="00FE1016" w:rsidP="00FB7C73">
      <w:pPr>
        <w:ind w:left="480" w:firstLine="0"/>
        <w:rPr>
          <w:sz w:val="28"/>
          <w:szCs w:val="28"/>
        </w:rPr>
      </w:pPr>
    </w:p>
    <w:p w:rsidR="00FE1016" w:rsidRPr="00E848F8" w:rsidRDefault="00FE1016" w:rsidP="00E848F8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E848F8">
        <w:rPr>
          <w:b/>
          <w:bCs/>
          <w:sz w:val="28"/>
          <w:szCs w:val="28"/>
        </w:rPr>
        <w:t>Состав и порядок работы Педагогического совета МБДОУ</w:t>
      </w:r>
    </w:p>
    <w:p w:rsidR="00FE1016" w:rsidRPr="00E848F8" w:rsidRDefault="00FE1016" w:rsidP="00E848F8">
      <w:pPr>
        <w:pStyle w:val="ListParagraph"/>
        <w:ind w:firstLine="0"/>
        <w:rPr>
          <w:b/>
          <w:bCs/>
          <w:sz w:val="28"/>
          <w:szCs w:val="28"/>
        </w:rPr>
      </w:pPr>
    </w:p>
    <w:p w:rsidR="00FE1016" w:rsidRPr="00BC69BA" w:rsidRDefault="00FE1016" w:rsidP="00A2417C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lang w:eastAsia="ru-RU"/>
        </w:rPr>
        <w:t>3</w:t>
      </w:r>
      <w:r w:rsidRPr="00481804">
        <w:rPr>
          <w:color w:val="000000"/>
          <w:sz w:val="28"/>
          <w:szCs w:val="28"/>
          <w:lang w:eastAsia="ru-RU"/>
        </w:rPr>
        <w:t xml:space="preserve">.1. </w:t>
      </w:r>
      <w:r>
        <w:rPr>
          <w:sz w:val="28"/>
          <w:szCs w:val="28"/>
        </w:rPr>
        <w:t>В состав Педагогического совета МБДОУ входят: заведующий МБДОУ, старший воспитатель, специалисты, воспитатели. В необходимых случаях на заседание Педагогического совета МБДОУ приглашаются представители Учредителя - Управления образования города Екатеринбурга, социальные партнеры, представители общественных организаций, родители (законные представители) воспитанников. Необходимость из приглашения определяется Председателем Педагогического совета в зависимости от повестки дня. Лица, приглашенные на заседание педагогического совета,</w:t>
      </w:r>
      <w:r>
        <w:rPr>
          <w:color w:val="000000"/>
          <w:sz w:val="27"/>
          <w:szCs w:val="27"/>
        </w:rPr>
        <w:t>пользуются правом совещательного голоса.</w:t>
      </w:r>
    </w:p>
    <w:p w:rsidR="00FE1016" w:rsidRPr="00481804" w:rsidRDefault="00FE1016" w:rsidP="00A2417C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3.2. </w:t>
      </w:r>
      <w:r>
        <w:rPr>
          <w:sz w:val="28"/>
          <w:szCs w:val="28"/>
        </w:rPr>
        <w:t>Председателем Педагогического совета МБДОУ является заведующий МБДОУ</w:t>
      </w:r>
      <w:r w:rsidRPr="00481804">
        <w:rPr>
          <w:sz w:val="28"/>
          <w:szCs w:val="28"/>
        </w:rPr>
        <w:t>.</w:t>
      </w:r>
    </w:p>
    <w:p w:rsidR="00FE1016" w:rsidRPr="00481804" w:rsidRDefault="00FE1016" w:rsidP="00A2417C">
      <w:pPr>
        <w:spacing w:before="30" w:after="3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481804">
        <w:rPr>
          <w:sz w:val="28"/>
          <w:szCs w:val="28"/>
        </w:rPr>
        <w:t xml:space="preserve">.3. </w:t>
      </w:r>
      <w:r>
        <w:rPr>
          <w:sz w:val="28"/>
          <w:szCs w:val="28"/>
        </w:rPr>
        <w:t>Для ведения протокола и организации делопроизводства Педагогический совет избирает секретаря из числа педагогических работников</w:t>
      </w:r>
      <w:r w:rsidRPr="00481804">
        <w:rPr>
          <w:sz w:val="28"/>
          <w:szCs w:val="28"/>
        </w:rPr>
        <w:t>.</w:t>
      </w:r>
      <w:r>
        <w:rPr>
          <w:sz w:val="28"/>
          <w:szCs w:val="28"/>
        </w:rPr>
        <w:t xml:space="preserve"> Секретарь избирается на 3 года и наряду с председателем несет ответственность за достоверность и точность ведения протокола Педагогического совета МБДОУ.</w:t>
      </w:r>
    </w:p>
    <w:p w:rsidR="00FE1016" w:rsidRPr="00481804" w:rsidRDefault="00FE1016" w:rsidP="00A2417C">
      <w:pPr>
        <w:spacing w:before="30" w:after="3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481804">
        <w:rPr>
          <w:sz w:val="28"/>
          <w:szCs w:val="28"/>
        </w:rPr>
        <w:t xml:space="preserve">.4. </w:t>
      </w:r>
      <w:r>
        <w:rPr>
          <w:sz w:val="28"/>
          <w:szCs w:val="28"/>
        </w:rPr>
        <w:t>Педагогический совет МБДОУ работает на основе годового плана, утвержденного заведующим МБДОУ</w:t>
      </w:r>
      <w:r w:rsidRPr="00481804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Заседания Педагогического совета МБДОУ проводятся не реже 1 раза в квартал.</w:t>
      </w:r>
    </w:p>
    <w:p w:rsidR="00FE1016" w:rsidRDefault="00FE1016" w:rsidP="00A2417C">
      <w:pPr>
        <w:spacing w:before="30" w:after="30"/>
        <w:ind w:firstLine="567"/>
        <w:rPr>
          <w:sz w:val="28"/>
          <w:szCs w:val="28"/>
        </w:rPr>
      </w:pPr>
      <w:r>
        <w:rPr>
          <w:sz w:val="28"/>
          <w:szCs w:val="28"/>
        </w:rPr>
        <w:t>3.5. В случае необходимости могут быть организованы внеочередные заседания Педагогического совета МБДОУ.</w:t>
      </w:r>
    </w:p>
    <w:p w:rsidR="00FE1016" w:rsidRDefault="00FE1016" w:rsidP="00A2417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3.6. Решения Педагогического совета МБДОУ принимаются открытым голосованием и считаются правомочными, если на нем присутствует не менее 2/3 членов Педагогического совета и за них проголосовало более половины присутствующих (50% + 1 голос)</w:t>
      </w:r>
      <w:r w:rsidRPr="00481804">
        <w:rPr>
          <w:sz w:val="28"/>
          <w:szCs w:val="28"/>
        </w:rPr>
        <w:t>.</w:t>
      </w:r>
    </w:p>
    <w:p w:rsidR="00FE1016" w:rsidRPr="00481804" w:rsidRDefault="00FE1016" w:rsidP="00A2417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3.7. Решения Педагогического совета МБДОУ реализуются приказами заведующего МБДОУ.</w:t>
      </w:r>
    </w:p>
    <w:p w:rsidR="00FE1016" w:rsidRPr="00481804" w:rsidRDefault="00FE1016" w:rsidP="00FB7C73">
      <w:pPr>
        <w:ind w:firstLine="0"/>
        <w:rPr>
          <w:b/>
          <w:bCs/>
          <w:sz w:val="28"/>
          <w:szCs w:val="28"/>
          <w:lang w:eastAsia="ru-RU"/>
        </w:rPr>
      </w:pPr>
    </w:p>
    <w:p w:rsidR="00FE1016" w:rsidRDefault="00FE1016" w:rsidP="00E848F8">
      <w:pPr>
        <w:pStyle w:val="NormalWeb"/>
        <w:numPr>
          <w:ilvl w:val="0"/>
          <w:numId w:val="11"/>
        </w:numPr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Делопроизводство Педагогического совета МБДОУ</w:t>
      </w:r>
    </w:p>
    <w:p w:rsidR="00FE1016" w:rsidRPr="00481804" w:rsidRDefault="00FE1016" w:rsidP="00E848F8">
      <w:pPr>
        <w:pStyle w:val="NormalWeb"/>
        <w:spacing w:before="0" w:after="0"/>
        <w:ind w:left="720"/>
        <w:rPr>
          <w:sz w:val="28"/>
          <w:szCs w:val="28"/>
        </w:rPr>
      </w:pPr>
    </w:p>
    <w:p w:rsidR="00FE1016" w:rsidRDefault="00FE1016" w:rsidP="00E848F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4.1. Ход и решения з</w:t>
      </w:r>
      <w:r w:rsidRPr="00481804">
        <w:rPr>
          <w:sz w:val="28"/>
          <w:szCs w:val="28"/>
        </w:rPr>
        <w:t xml:space="preserve">аседания Педагогического совета МБДОУ оформляются протоколом. </w:t>
      </w:r>
    </w:p>
    <w:p w:rsidR="00FE1016" w:rsidRPr="00481804" w:rsidRDefault="00FE1016" w:rsidP="00E848F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4.2. Нумерация протоколов ведется от начала учебного года.</w:t>
      </w:r>
    </w:p>
    <w:p w:rsidR="00FE1016" w:rsidRPr="00A2417C" w:rsidRDefault="00FE1016" w:rsidP="00E848F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4.3.В протоколах фиксирую</w:t>
      </w:r>
      <w:r w:rsidRPr="00A2417C">
        <w:rPr>
          <w:sz w:val="28"/>
          <w:szCs w:val="28"/>
        </w:rPr>
        <w:t xml:space="preserve">тся: </w:t>
      </w:r>
    </w:p>
    <w:p w:rsidR="00FE1016" w:rsidRPr="00481804" w:rsidRDefault="00FE1016" w:rsidP="00E848F8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804">
        <w:rPr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Педагогического совета</w:t>
      </w:r>
      <w:r w:rsidRPr="00481804">
        <w:rPr>
          <w:sz w:val="28"/>
          <w:szCs w:val="28"/>
        </w:rPr>
        <w:t xml:space="preserve">; </w:t>
      </w:r>
    </w:p>
    <w:p w:rsidR="00FE1016" w:rsidRPr="00481804" w:rsidRDefault="00FE1016" w:rsidP="00E848F8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804">
        <w:rPr>
          <w:sz w:val="28"/>
          <w:szCs w:val="28"/>
        </w:rPr>
        <w:t>количеств</w:t>
      </w:r>
      <w:r>
        <w:rPr>
          <w:sz w:val="28"/>
          <w:szCs w:val="28"/>
        </w:rPr>
        <w:t>енное</w:t>
      </w:r>
      <w:r w:rsidRPr="00481804">
        <w:rPr>
          <w:sz w:val="28"/>
          <w:szCs w:val="28"/>
        </w:rPr>
        <w:t xml:space="preserve"> присутств</w:t>
      </w:r>
      <w:r>
        <w:rPr>
          <w:sz w:val="28"/>
          <w:szCs w:val="28"/>
        </w:rPr>
        <w:t>ие</w:t>
      </w:r>
      <w:r w:rsidRPr="00481804">
        <w:rPr>
          <w:sz w:val="28"/>
          <w:szCs w:val="28"/>
        </w:rPr>
        <w:t xml:space="preserve"> (отсутствие) </w:t>
      </w:r>
      <w:r>
        <w:rPr>
          <w:sz w:val="28"/>
          <w:szCs w:val="28"/>
        </w:rPr>
        <w:t>педагогов</w:t>
      </w:r>
      <w:r w:rsidRPr="00481804">
        <w:rPr>
          <w:sz w:val="28"/>
          <w:szCs w:val="28"/>
        </w:rPr>
        <w:t xml:space="preserve">; </w:t>
      </w:r>
    </w:p>
    <w:p w:rsidR="00FE1016" w:rsidRPr="00481804" w:rsidRDefault="00FE1016" w:rsidP="00E848F8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804">
        <w:rPr>
          <w:sz w:val="28"/>
          <w:szCs w:val="28"/>
        </w:rPr>
        <w:t xml:space="preserve">приглашенные (ФИО, должность); </w:t>
      </w:r>
    </w:p>
    <w:p w:rsidR="00FE1016" w:rsidRPr="00481804" w:rsidRDefault="00FE1016" w:rsidP="00E848F8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804">
        <w:rPr>
          <w:sz w:val="28"/>
          <w:szCs w:val="28"/>
        </w:rPr>
        <w:t xml:space="preserve">повестка дня; </w:t>
      </w:r>
    </w:p>
    <w:p w:rsidR="00FE1016" w:rsidRPr="00481804" w:rsidRDefault="00FE1016" w:rsidP="00E848F8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804">
        <w:rPr>
          <w:sz w:val="28"/>
          <w:szCs w:val="28"/>
        </w:rPr>
        <w:t xml:space="preserve">ход обсуждения вопросов; </w:t>
      </w:r>
    </w:p>
    <w:p w:rsidR="00FE1016" w:rsidRPr="00481804" w:rsidRDefault="00FE1016" w:rsidP="00E848F8">
      <w:pPr>
        <w:pStyle w:val="NormalWeb"/>
        <w:tabs>
          <w:tab w:val="num" w:pos="72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81804">
        <w:rPr>
          <w:sz w:val="28"/>
          <w:szCs w:val="28"/>
        </w:rPr>
        <w:t xml:space="preserve">предложения, рекомендации и замечания членов </w:t>
      </w:r>
      <w:r>
        <w:rPr>
          <w:sz w:val="28"/>
          <w:szCs w:val="28"/>
        </w:rPr>
        <w:t>Педагогического совета</w:t>
      </w:r>
      <w:r w:rsidRPr="00481804">
        <w:rPr>
          <w:sz w:val="28"/>
          <w:szCs w:val="28"/>
        </w:rPr>
        <w:t xml:space="preserve"> и приглашенных лиц; </w:t>
      </w:r>
    </w:p>
    <w:p w:rsidR="00FE1016" w:rsidRPr="00481804" w:rsidRDefault="00FE1016" w:rsidP="00E848F8">
      <w:pPr>
        <w:pStyle w:val="NormalWeb"/>
        <w:tabs>
          <w:tab w:val="num" w:pos="72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804">
        <w:rPr>
          <w:sz w:val="28"/>
          <w:szCs w:val="28"/>
        </w:rPr>
        <w:t xml:space="preserve">решение Педагогического совета МБДОУ. </w:t>
      </w:r>
    </w:p>
    <w:p w:rsidR="00FE1016" w:rsidRPr="00481804" w:rsidRDefault="00FE1016" w:rsidP="00E848F8">
      <w:pPr>
        <w:spacing w:before="30" w:after="3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81804">
        <w:rPr>
          <w:sz w:val="28"/>
          <w:szCs w:val="28"/>
        </w:rPr>
        <w:t>Протоколы</w:t>
      </w:r>
      <w:r>
        <w:rPr>
          <w:sz w:val="28"/>
          <w:szCs w:val="28"/>
        </w:rPr>
        <w:t xml:space="preserve"> Педагогического совета МБДОУ</w:t>
      </w:r>
      <w:r w:rsidRPr="00481804">
        <w:rPr>
          <w:sz w:val="28"/>
          <w:szCs w:val="28"/>
        </w:rPr>
        <w:t xml:space="preserve"> подписываются председателем и секретарем Педагогического совета МБДОУ. </w:t>
      </w:r>
    </w:p>
    <w:p w:rsidR="00FE1016" w:rsidRPr="00C1701F" w:rsidRDefault="00FE1016" w:rsidP="00E848F8">
      <w:pPr>
        <w:spacing w:before="30" w:after="30"/>
        <w:ind w:firstLine="567"/>
        <w:rPr>
          <w:sz w:val="28"/>
          <w:szCs w:val="28"/>
        </w:rPr>
      </w:pPr>
      <w:r>
        <w:rPr>
          <w:sz w:val="28"/>
          <w:szCs w:val="28"/>
        </w:rPr>
        <w:t>4.5</w:t>
      </w:r>
      <w:r w:rsidRPr="00C1701F">
        <w:rPr>
          <w:sz w:val="28"/>
          <w:szCs w:val="28"/>
        </w:rPr>
        <w:t xml:space="preserve">. </w:t>
      </w:r>
      <w:r>
        <w:rPr>
          <w:sz w:val="28"/>
          <w:szCs w:val="28"/>
        </w:rPr>
        <w:t>Книга протоколов Педагогического совета нумеруется, прошнуровывается, скрепляется подписью заведующего и печатью МБДОУ</w:t>
      </w:r>
      <w:r w:rsidRPr="00C1701F">
        <w:rPr>
          <w:sz w:val="28"/>
          <w:szCs w:val="28"/>
        </w:rPr>
        <w:t xml:space="preserve">. </w:t>
      </w:r>
    </w:p>
    <w:p w:rsidR="00FE1016" w:rsidRPr="00481804" w:rsidRDefault="00FE1016" w:rsidP="00E848F8">
      <w:pPr>
        <w:spacing w:before="30" w:after="30"/>
        <w:ind w:firstLine="567"/>
        <w:rPr>
          <w:sz w:val="28"/>
          <w:szCs w:val="28"/>
        </w:rPr>
      </w:pPr>
      <w:r>
        <w:rPr>
          <w:sz w:val="28"/>
          <w:szCs w:val="28"/>
        </w:rPr>
        <w:t>4.6. Книга протоколов Педагогического совета входит в номенклатуру дел МБДОУ, хранится постоянно и передается при смене заведующего МБДОУ по акту</w:t>
      </w:r>
      <w:r w:rsidRPr="00481804">
        <w:rPr>
          <w:sz w:val="28"/>
          <w:szCs w:val="28"/>
        </w:rPr>
        <w:t xml:space="preserve">. </w:t>
      </w:r>
    </w:p>
    <w:p w:rsidR="00FE1016" w:rsidRPr="00481804" w:rsidRDefault="00FE1016" w:rsidP="00FB7C73">
      <w:pPr>
        <w:pStyle w:val="NormalWeb"/>
        <w:spacing w:before="0" w:after="0"/>
        <w:ind w:left="360"/>
        <w:rPr>
          <w:sz w:val="28"/>
          <w:szCs w:val="28"/>
        </w:rPr>
      </w:pPr>
    </w:p>
    <w:sectPr w:rsidR="00FE1016" w:rsidRPr="00481804" w:rsidSect="00D90C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16" w:rsidRDefault="00FE1016" w:rsidP="00C1701F">
      <w:r>
        <w:separator/>
      </w:r>
    </w:p>
  </w:endnote>
  <w:endnote w:type="continuationSeparator" w:id="1">
    <w:p w:rsidR="00FE1016" w:rsidRDefault="00FE1016" w:rsidP="00C1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16" w:rsidRPr="00C1701F" w:rsidRDefault="00FE101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E1016" w:rsidRDefault="00FE1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16" w:rsidRDefault="00FE1016" w:rsidP="00C1701F">
      <w:r>
        <w:separator/>
      </w:r>
    </w:p>
  </w:footnote>
  <w:footnote w:type="continuationSeparator" w:id="1">
    <w:p w:rsidR="00FE1016" w:rsidRDefault="00FE1016" w:rsidP="00C17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B7D"/>
    <w:multiLevelType w:val="multilevel"/>
    <w:tmpl w:val="3CC6EE4E"/>
    <w:lvl w:ilvl="0">
      <w:start w:val="1"/>
      <w:numFmt w:val="upperRoman"/>
      <w:lvlText w:val="%1."/>
      <w:lvlJc w:val="right"/>
      <w:pPr>
        <w:ind w:left="480" w:hanging="480"/>
      </w:pPr>
      <w:rPr>
        <w:rFonts w:hint="default"/>
        <w:b/>
        <w:bCs/>
        <w:color w:val="auto"/>
        <w:sz w:val="24"/>
        <w:szCs w:val="24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="Times New Roman" w:hAnsi="Times New Roman" w:hint="default"/>
        <w:color w:val="auto"/>
        <w:sz w:val="24"/>
        <w:szCs w:val="24"/>
      </w:rPr>
    </w:lvl>
  </w:abstractNum>
  <w:abstractNum w:abstractNumId="1">
    <w:nsid w:val="14E53DBD"/>
    <w:multiLevelType w:val="multilevel"/>
    <w:tmpl w:val="55540F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CF2310"/>
    <w:multiLevelType w:val="multilevel"/>
    <w:tmpl w:val="8A14C4B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3A0341"/>
    <w:multiLevelType w:val="multilevel"/>
    <w:tmpl w:val="C9BE0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90446BF"/>
    <w:multiLevelType w:val="multilevel"/>
    <w:tmpl w:val="94005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E15FE2"/>
    <w:multiLevelType w:val="hybridMultilevel"/>
    <w:tmpl w:val="39D2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56089"/>
    <w:multiLevelType w:val="hybridMultilevel"/>
    <w:tmpl w:val="77A2EF92"/>
    <w:lvl w:ilvl="0" w:tplc="1988FDA2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B6780"/>
    <w:multiLevelType w:val="multilevel"/>
    <w:tmpl w:val="EC7253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15" w:hanging="480"/>
      </w:pPr>
      <w:rPr>
        <w:rFonts w:eastAsia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eastAsia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41" w:hanging="720"/>
      </w:pPr>
      <w:rPr>
        <w:rFonts w:eastAsia="Times New Roman" w:hint="default"/>
        <w:color w:val="auto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eastAsia="Times New Roman" w:hint="default"/>
        <w:color w:val="auto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687" w:hanging="1080"/>
      </w:pPr>
      <w:rPr>
        <w:rFonts w:eastAsia="Times New Roman" w:hint="default"/>
        <w:color w:val="auto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980" w:hanging="1080"/>
      </w:pPr>
      <w:rPr>
        <w:rFonts w:eastAsia="Times New Roman" w:hint="default"/>
        <w:color w:val="auto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3633" w:hanging="1440"/>
      </w:pPr>
      <w:rPr>
        <w:rFonts w:eastAsia="Times New Roman" w:hint="default"/>
        <w:color w:val="auto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3926" w:hanging="1440"/>
      </w:pPr>
      <w:rPr>
        <w:rFonts w:eastAsia="Times New Roman" w:hint="default"/>
        <w:color w:val="auto"/>
        <w:sz w:val="24"/>
        <w:szCs w:val="24"/>
      </w:rPr>
    </w:lvl>
  </w:abstractNum>
  <w:abstractNum w:abstractNumId="8">
    <w:nsid w:val="739F5E10"/>
    <w:multiLevelType w:val="multilevel"/>
    <w:tmpl w:val="9FCAA6E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6456C8"/>
    <w:multiLevelType w:val="multilevel"/>
    <w:tmpl w:val="00120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F22B33"/>
    <w:multiLevelType w:val="hybridMultilevel"/>
    <w:tmpl w:val="0F42D304"/>
    <w:lvl w:ilvl="0" w:tplc="67220AD4">
      <w:start w:val="1"/>
      <w:numFmt w:val="bullet"/>
      <w:lvlText w:val=""/>
      <w:lvlJc w:val="left"/>
      <w:pPr>
        <w:tabs>
          <w:tab w:val="num" w:pos="284"/>
        </w:tabs>
        <w:ind w:left="284"/>
      </w:pPr>
      <w:rPr>
        <w:rFonts w:ascii="Symbol" w:hAnsi="Symbol" w:cs="Symbol" w:hint="default"/>
      </w:rPr>
    </w:lvl>
    <w:lvl w:ilvl="1" w:tplc="86E0E220">
      <w:start w:val="9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5B8"/>
    <w:rsid w:val="00066CFD"/>
    <w:rsid w:val="0016205A"/>
    <w:rsid w:val="001D5E52"/>
    <w:rsid w:val="00233A55"/>
    <w:rsid w:val="0026600D"/>
    <w:rsid w:val="002F5E4A"/>
    <w:rsid w:val="003501E1"/>
    <w:rsid w:val="004715B8"/>
    <w:rsid w:val="00481804"/>
    <w:rsid w:val="005D3761"/>
    <w:rsid w:val="007C7948"/>
    <w:rsid w:val="008D3E80"/>
    <w:rsid w:val="00A2417C"/>
    <w:rsid w:val="00BB1572"/>
    <w:rsid w:val="00BC69BA"/>
    <w:rsid w:val="00C1701F"/>
    <w:rsid w:val="00D90CE2"/>
    <w:rsid w:val="00DB7DC8"/>
    <w:rsid w:val="00E04B33"/>
    <w:rsid w:val="00E848F8"/>
    <w:rsid w:val="00FB7C73"/>
    <w:rsid w:val="00FE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73"/>
    <w:pPr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FB7C73"/>
    <w:pPr>
      <w:spacing w:before="30" w:after="3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FB7C7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B7C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79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1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0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70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0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70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0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622</Words>
  <Characters>3547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cp:lastPrinted>2016-01-15T09:06:00Z</cp:lastPrinted>
  <dcterms:created xsi:type="dcterms:W3CDTF">2016-02-10T05:00:00Z</dcterms:created>
  <dcterms:modified xsi:type="dcterms:W3CDTF">2016-02-10T05:55:00Z</dcterms:modified>
</cp:coreProperties>
</file>